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D" w:rsidRPr="001A320A" w:rsidRDefault="00F074CD" w:rsidP="001A320A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A320A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074CD" w:rsidRPr="001A320A" w:rsidRDefault="00F074CD" w:rsidP="001A320A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A320A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1A320A">
        <w:rPr>
          <w:rFonts w:ascii="Times New Roman" w:hAnsi="Times New Roman"/>
          <w:sz w:val="28"/>
          <w:szCs w:val="28"/>
        </w:rPr>
        <w:t>ПОСТАНОВЛЕНИЕ</w:t>
      </w: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4"/>
          <w:szCs w:val="20"/>
        </w:rPr>
      </w:pP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A320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A320A">
        <w:rPr>
          <w:rFonts w:ascii="Times New Roman" w:hAnsi="Times New Roman"/>
          <w:sz w:val="28"/>
          <w:szCs w:val="28"/>
        </w:rPr>
        <w:t xml:space="preserve">.2016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54</w:t>
      </w:r>
      <w:r w:rsidRPr="001A320A">
        <w:rPr>
          <w:rFonts w:ascii="Times New Roman" w:hAnsi="Times New Roman"/>
          <w:sz w:val="28"/>
          <w:szCs w:val="28"/>
        </w:rPr>
        <w:t xml:space="preserve">-па                                                                                                                                                                               </w:t>
      </w: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both"/>
        <w:rPr>
          <w:rFonts w:ascii="Times New Roman" w:hAnsi="Times New Roman"/>
        </w:rPr>
      </w:pPr>
      <w:r w:rsidRPr="001A320A">
        <w:rPr>
          <w:rFonts w:ascii="Times New Roman" w:hAnsi="Times New Roman"/>
        </w:rPr>
        <w:t xml:space="preserve">                                                                                    </w:t>
      </w:r>
    </w:p>
    <w:p w:rsidR="00F074CD" w:rsidRPr="001A320A" w:rsidRDefault="00F074CD" w:rsidP="001A320A">
      <w:pPr>
        <w:autoSpaceDE w:val="0"/>
        <w:autoSpaceDN w:val="0"/>
        <w:adjustRightInd w:val="0"/>
        <w:spacing w:after="0" w:line="220" w:lineRule="exact"/>
        <w:ind w:right="-32"/>
        <w:jc w:val="center"/>
        <w:rPr>
          <w:rFonts w:ascii="Times New Roman" w:hAnsi="Times New Roman"/>
        </w:rPr>
      </w:pPr>
      <w:r w:rsidRPr="001A320A">
        <w:rPr>
          <w:rFonts w:ascii="Times New Roman" w:hAnsi="Times New Roman"/>
        </w:rPr>
        <w:t>с. Иннокентьевка</w:t>
      </w:r>
    </w:p>
    <w:p w:rsidR="00F074CD" w:rsidRDefault="00F074CD" w:rsidP="00AF748F">
      <w:pPr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изменении адресных реквизитов </w:t>
      </w: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жилых квартир</w:t>
      </w: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постановлением администрации Иннокентьевского сельского поселения от 12.11.2015 № 33-па «Об утверждении правил присвоения изменения и аннулирования адресов», в целях упорядочения адресного хозяйства на территории Иннокентьевского сельского поселения администрация Иннокентьевского сельского поселения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Квартирам жилого двухквартирного дома (кадастровый номер 27:10:0010127:196), имеющим адрес: с. Иннокентьевка, ул. Набережная, д. 29, изменить следующие реквизиты: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Жилой квартире (кадастровый номер 27:10:0010127:391), имеющей номер 2,  присвоить новый номер 1.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Жилой квартире (кадастровый номер 27:10:0010127:390), имеющей номер  1, присвоить новый номер  2.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постановление в «Сборнике правовых актов Иннокентьевского сельского поселения» и на официальном интернет-портале администрации Иннокентьевского сельского поселения.</w:t>
      </w:r>
    </w:p>
    <w:p w:rsidR="00F074CD" w:rsidRPr="00D43DB3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постановление вступает в силу со дня его подписания.</w:t>
      </w: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074CD" w:rsidRDefault="00F074CD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4CD" w:rsidRPr="00AF748F" w:rsidRDefault="00F074CD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Pr="00AF748F" w:rsidRDefault="00F074CD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074CD" w:rsidRPr="00AF748F" w:rsidSect="00E576E8">
      <w:headerReference w:type="default" r:id="rId6"/>
      <w:footerReference w:type="even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CD" w:rsidRDefault="00F074CD" w:rsidP="00D62DBA">
      <w:pPr>
        <w:spacing w:after="0" w:line="240" w:lineRule="auto"/>
      </w:pPr>
      <w:r>
        <w:separator/>
      </w:r>
    </w:p>
  </w:endnote>
  <w:endnote w:type="continuationSeparator" w:id="0">
    <w:p w:rsidR="00F074CD" w:rsidRDefault="00F074CD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CD" w:rsidRDefault="00F074CD" w:rsidP="00D221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4CD" w:rsidRDefault="00F074CD" w:rsidP="00E576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CD" w:rsidRDefault="00F074CD" w:rsidP="00D221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74CD" w:rsidRDefault="00F074CD" w:rsidP="00E576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CD" w:rsidRDefault="00F074CD" w:rsidP="00D62DBA">
      <w:pPr>
        <w:spacing w:after="0" w:line="240" w:lineRule="auto"/>
      </w:pPr>
      <w:r>
        <w:separator/>
      </w:r>
    </w:p>
  </w:footnote>
  <w:footnote w:type="continuationSeparator" w:id="0">
    <w:p w:rsidR="00F074CD" w:rsidRDefault="00F074CD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CD" w:rsidRDefault="00F074C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074CD" w:rsidRDefault="00F074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48F"/>
    <w:rsid w:val="0008041D"/>
    <w:rsid w:val="0012385C"/>
    <w:rsid w:val="001963C8"/>
    <w:rsid w:val="001A320A"/>
    <w:rsid w:val="00244EAA"/>
    <w:rsid w:val="00265F0A"/>
    <w:rsid w:val="00303A92"/>
    <w:rsid w:val="00323454"/>
    <w:rsid w:val="00344EB5"/>
    <w:rsid w:val="003569E8"/>
    <w:rsid w:val="003F533F"/>
    <w:rsid w:val="004459DA"/>
    <w:rsid w:val="00456604"/>
    <w:rsid w:val="00473215"/>
    <w:rsid w:val="005159EB"/>
    <w:rsid w:val="005375F9"/>
    <w:rsid w:val="006736A1"/>
    <w:rsid w:val="006D7111"/>
    <w:rsid w:val="00726DA1"/>
    <w:rsid w:val="007338A5"/>
    <w:rsid w:val="00771757"/>
    <w:rsid w:val="008032E2"/>
    <w:rsid w:val="00811620"/>
    <w:rsid w:val="0084502A"/>
    <w:rsid w:val="00866378"/>
    <w:rsid w:val="008C2893"/>
    <w:rsid w:val="008D6459"/>
    <w:rsid w:val="008E0727"/>
    <w:rsid w:val="008F71E8"/>
    <w:rsid w:val="00950A76"/>
    <w:rsid w:val="00A27EF2"/>
    <w:rsid w:val="00AC14D3"/>
    <w:rsid w:val="00AF748F"/>
    <w:rsid w:val="00B24B72"/>
    <w:rsid w:val="00BC7C14"/>
    <w:rsid w:val="00CA325E"/>
    <w:rsid w:val="00CF2D79"/>
    <w:rsid w:val="00D2215C"/>
    <w:rsid w:val="00D43DB3"/>
    <w:rsid w:val="00D62DBA"/>
    <w:rsid w:val="00DB757B"/>
    <w:rsid w:val="00DD06CB"/>
    <w:rsid w:val="00E576E8"/>
    <w:rsid w:val="00EB4B2C"/>
    <w:rsid w:val="00EB77C7"/>
    <w:rsid w:val="00EC11C0"/>
    <w:rsid w:val="00EE65F3"/>
    <w:rsid w:val="00EE7D49"/>
    <w:rsid w:val="00F074CD"/>
    <w:rsid w:val="00F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D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DBA"/>
    <w:rPr>
      <w:rFonts w:cs="Times New Roman"/>
    </w:rPr>
  </w:style>
  <w:style w:type="character" w:styleId="PageNumber">
    <w:name w:val="page number"/>
    <w:basedOn w:val="DefaultParagraphFont"/>
    <w:uiPriority w:val="99"/>
    <w:rsid w:val="00E576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278</Words>
  <Characters>1588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 </dc:title>
  <dc:subject/>
  <dc:creator>Intel</dc:creator>
  <cp:keywords/>
  <dc:description/>
  <cp:lastModifiedBy>Intel</cp:lastModifiedBy>
  <cp:revision>7</cp:revision>
  <cp:lastPrinted>2016-09-19T22:45:00Z</cp:lastPrinted>
  <dcterms:created xsi:type="dcterms:W3CDTF">2016-09-19T05:46:00Z</dcterms:created>
  <dcterms:modified xsi:type="dcterms:W3CDTF">2016-09-20T05:19:00Z</dcterms:modified>
</cp:coreProperties>
</file>