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7" w:rsidRPr="00A60DEF" w:rsidRDefault="001B7BC7" w:rsidP="001B7BC7">
      <w:pPr>
        <w:pStyle w:val="a8"/>
        <w:tabs>
          <w:tab w:val="left" w:pos="2111"/>
        </w:tabs>
      </w:pPr>
      <w:r w:rsidRPr="00A60DEF">
        <w:t>Совет депутатов Иннокентьевского сельского поселения</w:t>
      </w:r>
    </w:p>
    <w:p w:rsidR="001B7BC7" w:rsidRPr="00A60DEF" w:rsidRDefault="001B7BC7" w:rsidP="001B7BC7">
      <w:pPr>
        <w:pStyle w:val="a8"/>
        <w:tabs>
          <w:tab w:val="left" w:pos="2111"/>
        </w:tabs>
      </w:pPr>
      <w:r w:rsidRPr="00A60DEF">
        <w:t>Николаевского муниципального района Хабаровского края</w:t>
      </w:r>
    </w:p>
    <w:p w:rsidR="001B7BC7" w:rsidRPr="00A60DEF" w:rsidRDefault="001B7BC7" w:rsidP="001B7BC7">
      <w:pPr>
        <w:pStyle w:val="a8"/>
        <w:tabs>
          <w:tab w:val="left" w:pos="2111"/>
        </w:tabs>
      </w:pPr>
    </w:p>
    <w:p w:rsidR="001B7BC7" w:rsidRPr="00A60DEF" w:rsidRDefault="001B7BC7" w:rsidP="001B7BC7">
      <w:pPr>
        <w:pStyle w:val="a8"/>
        <w:tabs>
          <w:tab w:val="left" w:pos="2111"/>
        </w:tabs>
      </w:pPr>
      <w:r w:rsidRPr="00A60DEF">
        <w:t>РЕШЕНИЕ</w:t>
      </w:r>
    </w:p>
    <w:p w:rsidR="001B7BC7" w:rsidRDefault="001B7BC7" w:rsidP="001B7BC7">
      <w:pPr>
        <w:pStyle w:val="a8"/>
        <w:tabs>
          <w:tab w:val="left" w:pos="2111"/>
        </w:tabs>
        <w:jc w:val="both"/>
        <w:rPr>
          <w:b w:val="0"/>
        </w:rPr>
      </w:pPr>
      <w:r>
        <w:rPr>
          <w:b w:val="0"/>
        </w:rPr>
        <w:t>29.10.2016                                                                                       № 49-158</w:t>
      </w:r>
    </w:p>
    <w:p w:rsidR="001B7BC7" w:rsidRPr="008679CE" w:rsidRDefault="001B7BC7" w:rsidP="001B7BC7">
      <w:pPr>
        <w:pStyle w:val="a8"/>
        <w:tabs>
          <w:tab w:val="left" w:pos="2111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Иннокентьевка</w:t>
      </w:r>
    </w:p>
    <w:p w:rsidR="00D259D2" w:rsidRDefault="00D259D2" w:rsidP="00D259D2">
      <w:pPr>
        <w:rPr>
          <w:szCs w:val="26"/>
        </w:rPr>
      </w:pPr>
    </w:p>
    <w:p w:rsidR="006A314C" w:rsidRDefault="006A314C" w:rsidP="00D259D2">
      <w:pPr>
        <w:rPr>
          <w:szCs w:val="26"/>
        </w:rPr>
      </w:pPr>
    </w:p>
    <w:p w:rsidR="006A314C" w:rsidRDefault="006A314C" w:rsidP="00D259D2">
      <w:pPr>
        <w:rPr>
          <w:szCs w:val="26"/>
        </w:rPr>
      </w:pPr>
    </w:p>
    <w:p w:rsidR="00106A66" w:rsidRDefault="00106A66" w:rsidP="00D259D2">
      <w:pPr>
        <w:rPr>
          <w:szCs w:val="26"/>
        </w:rPr>
      </w:pPr>
    </w:p>
    <w:p w:rsidR="003904C2" w:rsidRPr="00C0056A" w:rsidRDefault="00CC213B" w:rsidP="003904C2">
      <w:pPr>
        <w:pStyle w:val="11"/>
        <w:spacing w:line="220" w:lineRule="exact"/>
        <w:jc w:val="both"/>
        <w:rPr>
          <w:b w:val="0"/>
          <w:sz w:val="26"/>
          <w:szCs w:val="26"/>
        </w:rPr>
      </w:pPr>
      <w:r w:rsidRPr="00C0056A">
        <w:rPr>
          <w:b w:val="0"/>
          <w:sz w:val="26"/>
          <w:szCs w:val="26"/>
        </w:rPr>
        <w:t xml:space="preserve">О </w:t>
      </w:r>
      <w:r w:rsidR="00B70381" w:rsidRPr="00C0056A">
        <w:rPr>
          <w:b w:val="0"/>
          <w:sz w:val="26"/>
          <w:szCs w:val="26"/>
        </w:rPr>
        <w:t xml:space="preserve">передаче </w:t>
      </w:r>
      <w:r w:rsidR="00C0056A" w:rsidRPr="00C0056A">
        <w:rPr>
          <w:b w:val="0"/>
          <w:sz w:val="26"/>
          <w:szCs w:val="26"/>
        </w:rPr>
        <w:t xml:space="preserve">администрации Николаевского муниципального района </w:t>
      </w:r>
      <w:r w:rsidR="008E3DC0" w:rsidRPr="00C0056A">
        <w:rPr>
          <w:b w:val="0"/>
          <w:sz w:val="26"/>
          <w:szCs w:val="26"/>
        </w:rPr>
        <w:t xml:space="preserve">осуществления </w:t>
      </w:r>
      <w:r w:rsidR="00B70381" w:rsidRPr="00C0056A">
        <w:rPr>
          <w:b w:val="0"/>
          <w:sz w:val="26"/>
          <w:szCs w:val="26"/>
        </w:rPr>
        <w:t>части полномочий</w:t>
      </w:r>
      <w:r w:rsidR="00D70AD8">
        <w:rPr>
          <w:b w:val="0"/>
          <w:sz w:val="26"/>
          <w:szCs w:val="26"/>
        </w:rPr>
        <w:t xml:space="preserve"> </w:t>
      </w:r>
      <w:r w:rsidR="00230318" w:rsidRPr="00C0056A">
        <w:rPr>
          <w:b w:val="0"/>
          <w:sz w:val="26"/>
          <w:szCs w:val="26"/>
        </w:rPr>
        <w:t xml:space="preserve">по </w:t>
      </w:r>
      <w:r w:rsidR="00A311F3">
        <w:rPr>
          <w:b w:val="0"/>
          <w:sz w:val="26"/>
          <w:szCs w:val="26"/>
        </w:rPr>
        <w:t>контролю в сфере закупок</w:t>
      </w:r>
      <w:r w:rsidR="006F5F4C">
        <w:rPr>
          <w:b w:val="0"/>
          <w:sz w:val="26"/>
          <w:szCs w:val="26"/>
        </w:rPr>
        <w:t xml:space="preserve"> </w:t>
      </w:r>
      <w:r w:rsidR="00B70381" w:rsidRPr="00C0056A">
        <w:rPr>
          <w:b w:val="0"/>
          <w:sz w:val="26"/>
          <w:szCs w:val="26"/>
        </w:rPr>
        <w:t>на 201</w:t>
      </w:r>
      <w:r w:rsidR="00106A66">
        <w:rPr>
          <w:b w:val="0"/>
          <w:sz w:val="26"/>
          <w:szCs w:val="26"/>
        </w:rPr>
        <w:t>7</w:t>
      </w:r>
      <w:r w:rsidR="00B70381" w:rsidRPr="00C0056A">
        <w:rPr>
          <w:b w:val="0"/>
          <w:sz w:val="26"/>
          <w:szCs w:val="26"/>
        </w:rPr>
        <w:t xml:space="preserve"> год</w:t>
      </w: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B70381" w:rsidRDefault="00B70381" w:rsidP="00B70381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</w:rPr>
        <w:t>Руководствуясь</w:t>
      </w:r>
      <w:r w:rsidR="00D70AD8">
        <w:rPr>
          <w:szCs w:val="26"/>
        </w:rPr>
        <w:t xml:space="preserve"> </w:t>
      </w:r>
      <w:r w:rsidR="00DC0C95">
        <w:rPr>
          <w:szCs w:val="26"/>
        </w:rPr>
        <w:t xml:space="preserve">частью 4 </w:t>
      </w:r>
      <w:r w:rsidR="00E03A3D">
        <w:rPr>
          <w:szCs w:val="26"/>
        </w:rPr>
        <w:t>статьи 15 Федерального</w:t>
      </w:r>
      <w:r w:rsidR="003904C2" w:rsidRPr="00605C77">
        <w:rPr>
          <w:szCs w:val="26"/>
        </w:rPr>
        <w:t xml:space="preserve"> закон</w:t>
      </w:r>
      <w:r w:rsidR="00E03A3D">
        <w:rPr>
          <w:szCs w:val="26"/>
        </w:rPr>
        <w:t>а</w:t>
      </w:r>
      <w:r w:rsidR="00D70AD8">
        <w:rPr>
          <w:szCs w:val="26"/>
        </w:rPr>
        <w:t xml:space="preserve"> от 0</w:t>
      </w:r>
      <w:r w:rsidR="00E03A3D">
        <w:rPr>
          <w:szCs w:val="26"/>
        </w:rPr>
        <w:t xml:space="preserve">6 октября </w:t>
      </w:r>
      <w:r w:rsidR="00D70AD8">
        <w:rPr>
          <w:szCs w:val="26"/>
        </w:rPr>
        <w:t xml:space="preserve">    </w:t>
      </w:r>
      <w:r w:rsidR="00E03A3D">
        <w:rPr>
          <w:szCs w:val="26"/>
        </w:rPr>
        <w:t>2003 г. № 131-ФЗ «Об общих принципах организации местного самоуправления в Российской Федерации»</w:t>
      </w:r>
      <w:r w:rsidR="00545D77">
        <w:rPr>
          <w:szCs w:val="26"/>
          <w:lang w:eastAsia="en-US"/>
        </w:rPr>
        <w:t>,</w:t>
      </w:r>
      <w:r w:rsidR="00D70AD8">
        <w:rPr>
          <w:szCs w:val="26"/>
          <w:lang w:eastAsia="en-US"/>
        </w:rPr>
        <w:t xml:space="preserve"> </w:t>
      </w:r>
      <w:r w:rsidR="00A311F3">
        <w:rPr>
          <w:szCs w:val="26"/>
        </w:rPr>
        <w:t xml:space="preserve">статьей 99 </w:t>
      </w:r>
      <w:r>
        <w:rPr>
          <w:szCs w:val="26"/>
        </w:rPr>
        <w:t xml:space="preserve"> Федерального закона от </w:t>
      </w:r>
      <w:r w:rsidR="00D70AD8">
        <w:rPr>
          <w:szCs w:val="26"/>
        </w:rPr>
        <w:t>0</w:t>
      </w:r>
      <w:r w:rsidRPr="00A35FE0">
        <w:rPr>
          <w:szCs w:val="26"/>
        </w:rPr>
        <w:t xml:space="preserve">5 апреля 2013 г. № 44-ФЗ </w:t>
      </w:r>
      <w:r w:rsidRPr="00A35FE0">
        <w:rPr>
          <w:szCs w:val="26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Pr="002B309A">
        <w:rPr>
          <w:szCs w:val="26"/>
          <w:lang w:eastAsia="en-US"/>
        </w:rPr>
        <w:t>нужд»</w:t>
      </w:r>
      <w:r>
        <w:rPr>
          <w:szCs w:val="26"/>
          <w:lang w:eastAsia="en-US"/>
        </w:rPr>
        <w:t xml:space="preserve">, </w:t>
      </w:r>
      <w:r w:rsidR="00545D77">
        <w:rPr>
          <w:szCs w:val="26"/>
          <w:lang w:eastAsia="en-US"/>
        </w:rPr>
        <w:t xml:space="preserve">Бюджетным кодексом Российской Федерации, </w:t>
      </w:r>
      <w:r>
        <w:rPr>
          <w:szCs w:val="26"/>
          <w:lang w:eastAsia="en-US"/>
        </w:rPr>
        <w:t>Уставом Иннокентьевского сельского поселения, Совет депутатов Иннокентьевского сельского поселения</w:t>
      </w:r>
    </w:p>
    <w:p w:rsidR="00B70381" w:rsidRPr="00B70381" w:rsidRDefault="00B70381" w:rsidP="00B70381">
      <w:pPr>
        <w:autoSpaceDE w:val="0"/>
        <w:autoSpaceDN w:val="0"/>
        <w:adjustRightInd w:val="0"/>
        <w:rPr>
          <w:caps/>
          <w:szCs w:val="26"/>
          <w:lang w:eastAsia="en-US"/>
        </w:rPr>
      </w:pPr>
      <w:r w:rsidRPr="00B70381">
        <w:rPr>
          <w:caps/>
          <w:szCs w:val="26"/>
          <w:lang w:eastAsia="en-US"/>
        </w:rPr>
        <w:t>Решил:</w:t>
      </w:r>
    </w:p>
    <w:p w:rsidR="00B70381" w:rsidRDefault="00230318" w:rsidP="00545D77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  <w:lang w:eastAsia="en-US"/>
        </w:rPr>
        <w:t xml:space="preserve">1. </w:t>
      </w:r>
      <w:r w:rsidR="00A311F3">
        <w:rPr>
          <w:szCs w:val="26"/>
          <w:lang w:eastAsia="en-US"/>
        </w:rPr>
        <w:t>Администрации Иннокентьевского сельского поселения передать администрации Николаевского муниципального района Хабаровского края осуществление части полномочий по контролю в сфере закупок</w:t>
      </w:r>
      <w:r w:rsidR="00657810">
        <w:rPr>
          <w:szCs w:val="26"/>
          <w:lang w:eastAsia="en-US"/>
        </w:rPr>
        <w:t xml:space="preserve"> на 201</w:t>
      </w:r>
      <w:r w:rsidR="00106A66">
        <w:rPr>
          <w:szCs w:val="26"/>
          <w:lang w:eastAsia="en-US"/>
        </w:rPr>
        <w:t>7</w:t>
      </w:r>
      <w:r w:rsidR="00657810">
        <w:rPr>
          <w:szCs w:val="26"/>
          <w:lang w:eastAsia="en-US"/>
        </w:rPr>
        <w:t xml:space="preserve"> год</w:t>
      </w:r>
      <w:r w:rsidR="00A311F3">
        <w:rPr>
          <w:szCs w:val="26"/>
          <w:lang w:eastAsia="en-US"/>
        </w:rPr>
        <w:t>.</w:t>
      </w:r>
    </w:p>
    <w:p w:rsidR="007126FF" w:rsidRDefault="007126FF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2. </w:t>
      </w:r>
      <w:r w:rsidR="00A311F3">
        <w:rPr>
          <w:szCs w:val="26"/>
          <w:lang w:eastAsia="en-US"/>
        </w:rPr>
        <w:t>Администрации Иннокентьевского сельского поселения заключить соглашение с администрацией Николаевского муниципального района Хабаровского края о передаче ей осуществления части полномочий согласно пункту 1 настоящего решения</w:t>
      </w:r>
      <w:r w:rsidR="00013200">
        <w:rPr>
          <w:szCs w:val="26"/>
        </w:rPr>
        <w:t>.</w:t>
      </w:r>
    </w:p>
    <w:p w:rsidR="00B70381" w:rsidRDefault="00013200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3. Настоящее решение подлежит официальному опубликованию (обнародованию) и действует с </w:t>
      </w:r>
      <w:r w:rsidR="00D70AD8">
        <w:rPr>
          <w:szCs w:val="26"/>
          <w:lang w:eastAsia="en-US"/>
        </w:rPr>
        <w:t>0</w:t>
      </w:r>
      <w:r>
        <w:rPr>
          <w:szCs w:val="26"/>
          <w:lang w:eastAsia="en-US"/>
        </w:rPr>
        <w:t>1 января 201</w:t>
      </w:r>
      <w:r w:rsidR="00106A66">
        <w:rPr>
          <w:szCs w:val="26"/>
          <w:lang w:eastAsia="en-US"/>
        </w:rPr>
        <w:t>7</w:t>
      </w:r>
      <w:r>
        <w:rPr>
          <w:szCs w:val="26"/>
          <w:lang w:eastAsia="en-US"/>
        </w:rPr>
        <w:t xml:space="preserve"> г. по 31 декабря 201</w:t>
      </w:r>
      <w:r w:rsidR="00106A66">
        <w:rPr>
          <w:szCs w:val="26"/>
          <w:lang w:eastAsia="en-US"/>
        </w:rPr>
        <w:t>7</w:t>
      </w:r>
      <w:r>
        <w:rPr>
          <w:szCs w:val="26"/>
          <w:lang w:eastAsia="en-US"/>
        </w:rPr>
        <w:t xml:space="preserve"> года.</w:t>
      </w: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6A314C" w:rsidRDefault="006A314C" w:rsidP="007E6490">
      <w:pPr>
        <w:autoSpaceDE w:val="0"/>
        <w:autoSpaceDN w:val="0"/>
        <w:adjustRightInd w:val="0"/>
        <w:rPr>
          <w:szCs w:val="26"/>
        </w:rPr>
      </w:pP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7E6490" w:rsidRPr="003904C2" w:rsidRDefault="00013200" w:rsidP="00013200">
      <w:pPr>
        <w:spacing w:line="220" w:lineRule="exact"/>
        <w:jc w:val="left"/>
        <w:rPr>
          <w:szCs w:val="26"/>
        </w:rPr>
      </w:pPr>
      <w:r>
        <w:rPr>
          <w:szCs w:val="26"/>
        </w:rPr>
        <w:t xml:space="preserve">Глава, </w:t>
      </w:r>
      <w:r w:rsidR="00D70AD8">
        <w:rPr>
          <w:szCs w:val="26"/>
        </w:rPr>
        <w:t>п</w:t>
      </w:r>
      <w:r>
        <w:rPr>
          <w:szCs w:val="26"/>
        </w:rPr>
        <w:t>редседатель Совета</w:t>
      </w:r>
      <w:r w:rsidR="007E6490" w:rsidRPr="003904C2">
        <w:rPr>
          <w:szCs w:val="26"/>
        </w:rPr>
        <w:t xml:space="preserve"> депутатов</w:t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</w:r>
      <w:r>
        <w:rPr>
          <w:szCs w:val="26"/>
          <w:lang w:eastAsia="en-US"/>
        </w:rPr>
        <w:tab/>
        <w:t xml:space="preserve">     С.Н. Гофмайстер</w:t>
      </w:r>
    </w:p>
    <w:sectPr w:rsidR="007E6490" w:rsidRPr="003904C2" w:rsidSect="00F23FA7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68" w:rsidRDefault="00F85068">
      <w:r>
        <w:separator/>
      </w:r>
    </w:p>
  </w:endnote>
  <w:endnote w:type="continuationSeparator" w:id="1">
    <w:p w:rsidR="00F85068" w:rsidRDefault="00F8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9D68B3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C676C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68" w:rsidRDefault="00F85068">
      <w:r>
        <w:separator/>
      </w:r>
    </w:p>
  </w:footnote>
  <w:footnote w:type="continuationSeparator" w:id="1">
    <w:p w:rsidR="00F85068" w:rsidRDefault="00F8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9D68B3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9D68B3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3200">
      <w:rPr>
        <w:rStyle w:val="a3"/>
        <w:noProof/>
      </w:rPr>
      <w:t>2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C3"/>
    <w:rsid w:val="000019E5"/>
    <w:rsid w:val="00013200"/>
    <w:rsid w:val="00014B64"/>
    <w:rsid w:val="000204A9"/>
    <w:rsid w:val="00026EB4"/>
    <w:rsid w:val="000637E6"/>
    <w:rsid w:val="00067816"/>
    <w:rsid w:val="00083336"/>
    <w:rsid w:val="000A416A"/>
    <w:rsid w:val="000B27D7"/>
    <w:rsid w:val="000B5FE6"/>
    <w:rsid w:val="000E450F"/>
    <w:rsid w:val="00105B8C"/>
    <w:rsid w:val="00106A66"/>
    <w:rsid w:val="00112A1F"/>
    <w:rsid w:val="00125B76"/>
    <w:rsid w:val="00170BBD"/>
    <w:rsid w:val="001A6AB5"/>
    <w:rsid w:val="001B7BC7"/>
    <w:rsid w:val="002001C9"/>
    <w:rsid w:val="0022372C"/>
    <w:rsid w:val="00230318"/>
    <w:rsid w:val="002930DD"/>
    <w:rsid w:val="002C3125"/>
    <w:rsid w:val="002F1382"/>
    <w:rsid w:val="003904C2"/>
    <w:rsid w:val="003920A3"/>
    <w:rsid w:val="003B624D"/>
    <w:rsid w:val="003B6551"/>
    <w:rsid w:val="004313B0"/>
    <w:rsid w:val="00445486"/>
    <w:rsid w:val="00462A93"/>
    <w:rsid w:val="0048190C"/>
    <w:rsid w:val="00492670"/>
    <w:rsid w:val="004C146F"/>
    <w:rsid w:val="004C313B"/>
    <w:rsid w:val="004D1ABF"/>
    <w:rsid w:val="004D45C7"/>
    <w:rsid w:val="004E394C"/>
    <w:rsid w:val="005013F3"/>
    <w:rsid w:val="00504D74"/>
    <w:rsid w:val="00540BB5"/>
    <w:rsid w:val="00543982"/>
    <w:rsid w:val="00545D77"/>
    <w:rsid w:val="00546FD5"/>
    <w:rsid w:val="00583A96"/>
    <w:rsid w:val="00605C77"/>
    <w:rsid w:val="00622D9A"/>
    <w:rsid w:val="00657810"/>
    <w:rsid w:val="0066214A"/>
    <w:rsid w:val="006A314C"/>
    <w:rsid w:val="006C5227"/>
    <w:rsid w:val="006F5F4C"/>
    <w:rsid w:val="007126FF"/>
    <w:rsid w:val="007A0B42"/>
    <w:rsid w:val="007D29C3"/>
    <w:rsid w:val="007E6490"/>
    <w:rsid w:val="00804C71"/>
    <w:rsid w:val="00822C83"/>
    <w:rsid w:val="00837EE0"/>
    <w:rsid w:val="00877CF8"/>
    <w:rsid w:val="00885284"/>
    <w:rsid w:val="008A4BC5"/>
    <w:rsid w:val="008A5F1D"/>
    <w:rsid w:val="008B18AF"/>
    <w:rsid w:val="008D3193"/>
    <w:rsid w:val="008E3DC0"/>
    <w:rsid w:val="00903A46"/>
    <w:rsid w:val="0092477E"/>
    <w:rsid w:val="009278BD"/>
    <w:rsid w:val="0093289D"/>
    <w:rsid w:val="0093705A"/>
    <w:rsid w:val="00955E11"/>
    <w:rsid w:val="00962FA8"/>
    <w:rsid w:val="009B500C"/>
    <w:rsid w:val="009C4FFA"/>
    <w:rsid w:val="009D68B3"/>
    <w:rsid w:val="009E2106"/>
    <w:rsid w:val="009F1BA7"/>
    <w:rsid w:val="00A0233D"/>
    <w:rsid w:val="00A11E9C"/>
    <w:rsid w:val="00A22FDC"/>
    <w:rsid w:val="00A311F3"/>
    <w:rsid w:val="00A438A1"/>
    <w:rsid w:val="00B207CB"/>
    <w:rsid w:val="00B42DC1"/>
    <w:rsid w:val="00B5338D"/>
    <w:rsid w:val="00B70381"/>
    <w:rsid w:val="00B7497E"/>
    <w:rsid w:val="00B83D10"/>
    <w:rsid w:val="00B9310A"/>
    <w:rsid w:val="00BB5790"/>
    <w:rsid w:val="00BE4972"/>
    <w:rsid w:val="00C0056A"/>
    <w:rsid w:val="00C06A40"/>
    <w:rsid w:val="00C10069"/>
    <w:rsid w:val="00C5436B"/>
    <w:rsid w:val="00C676CF"/>
    <w:rsid w:val="00C7025F"/>
    <w:rsid w:val="00CC213B"/>
    <w:rsid w:val="00CC57BD"/>
    <w:rsid w:val="00CE4A5E"/>
    <w:rsid w:val="00D1359C"/>
    <w:rsid w:val="00D155D8"/>
    <w:rsid w:val="00D21D33"/>
    <w:rsid w:val="00D259D2"/>
    <w:rsid w:val="00D36751"/>
    <w:rsid w:val="00D43AD7"/>
    <w:rsid w:val="00D662C0"/>
    <w:rsid w:val="00D70AD8"/>
    <w:rsid w:val="00D7440C"/>
    <w:rsid w:val="00D817CA"/>
    <w:rsid w:val="00DB1907"/>
    <w:rsid w:val="00DC0C95"/>
    <w:rsid w:val="00DC45D3"/>
    <w:rsid w:val="00DE09A9"/>
    <w:rsid w:val="00E03A3D"/>
    <w:rsid w:val="00E173A2"/>
    <w:rsid w:val="00E30EEF"/>
    <w:rsid w:val="00E46A18"/>
    <w:rsid w:val="00E715B5"/>
    <w:rsid w:val="00E84B7C"/>
    <w:rsid w:val="00E93C77"/>
    <w:rsid w:val="00EB4D82"/>
    <w:rsid w:val="00ED1238"/>
    <w:rsid w:val="00ED2C7E"/>
    <w:rsid w:val="00ED7C54"/>
    <w:rsid w:val="00F001B4"/>
    <w:rsid w:val="00F012BC"/>
    <w:rsid w:val="00F07ED7"/>
    <w:rsid w:val="00F1574A"/>
    <w:rsid w:val="00F167B3"/>
    <w:rsid w:val="00F22ED4"/>
    <w:rsid w:val="00F23FA7"/>
    <w:rsid w:val="00F53F0E"/>
    <w:rsid w:val="00F5565C"/>
    <w:rsid w:val="00F840A6"/>
    <w:rsid w:val="00F85068"/>
    <w:rsid w:val="00F94F14"/>
    <w:rsid w:val="00FB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  <w:style w:type="paragraph" w:styleId="a8">
    <w:name w:val="Title"/>
    <w:basedOn w:val="a"/>
    <w:link w:val="a9"/>
    <w:qFormat/>
    <w:rsid w:val="001B7BC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B7BC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7;&#1096;&#1077;&#1085;&#1080;&#1077;_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CB90-3D73-415B-8355-04EBE268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Решение_СД.dot</Template>
  <TotalTime>75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RSD_0</vt:lpstr>
    </vt:vector>
  </TitlesOfParts>
  <Manager>Хлупина О.В.</Manager>
  <Company>Собрание депутатов Николаевского муниципального района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RSD_0</dc:title>
  <dc:subject>Решение Собрания депутатов</dc:subject>
  <dc:creator>Сектор ИТиС</dc:creator>
  <cp:lastModifiedBy>Intel</cp:lastModifiedBy>
  <cp:revision>29</cp:revision>
  <cp:lastPrinted>2016-11-07T22:11:00Z</cp:lastPrinted>
  <dcterms:created xsi:type="dcterms:W3CDTF">2014-10-27T00:33:00Z</dcterms:created>
  <dcterms:modified xsi:type="dcterms:W3CDTF">2016-11-08T22:30:00Z</dcterms:modified>
</cp:coreProperties>
</file>